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92933" w14:textId="3DD9042A" w:rsidR="00730EBB" w:rsidRDefault="003718D3" w:rsidP="00730EBB">
      <w:pPr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</w:rPr>
        <w:t>[Organization]</w:t>
      </w:r>
      <w:r w:rsidR="00606B66">
        <w:rPr>
          <w:rFonts w:cs="Arial"/>
          <w:b/>
          <w:noProof/>
          <w:color w:val="808080" w:themeColor="background1" w:themeShade="80"/>
          <w:sz w:val="36"/>
        </w:rPr>
        <w:t xml:space="preserve"> Activities Timeline</w:t>
      </w:r>
    </w:p>
    <w:p w14:paraId="55FE4F6F" w14:textId="77777777" w:rsidR="00730EBB" w:rsidRDefault="00730EBB" w:rsidP="00730EBB">
      <w:pPr>
        <w:rPr>
          <w:rFonts w:cs="Arial"/>
          <w:b/>
          <w:noProof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11"/>
        <w:gridCol w:w="7218"/>
        <w:gridCol w:w="2205"/>
        <w:gridCol w:w="2956"/>
      </w:tblGrid>
      <w:tr w:rsidR="00730EBB" w14:paraId="787975E9" w14:textId="77777777" w:rsidTr="00730EBB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  <w:hideMark/>
          </w:tcPr>
          <w:p w14:paraId="183A4139" w14:textId="1B19154D" w:rsidR="00730EBB" w:rsidRDefault="003E23DF">
            <w:pPr>
              <w:jc w:val="right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bCs/>
                <w:noProof/>
                <w:color w:val="000000" w:themeColor="text1"/>
              </w:rPr>
              <w:t>PROGRAM/</w:t>
            </w:r>
            <w:r w:rsidR="00730EBB">
              <w:rPr>
                <w:rFonts w:cs="Arial"/>
                <w:bCs/>
                <w:noProof/>
                <w:color w:val="000000" w:themeColor="text1"/>
              </w:rPr>
              <w:t>PROJECT NAME</w:t>
            </w:r>
          </w:p>
        </w:tc>
        <w:tc>
          <w:tcPr>
            <w:tcW w:w="74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E4F0C4" w14:textId="77777777" w:rsidR="00730EBB" w:rsidRDefault="00730EBB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  <w:hideMark/>
          </w:tcPr>
          <w:p w14:paraId="22F54681" w14:textId="669374DE" w:rsidR="00730EBB" w:rsidRDefault="003E23DF">
            <w:pPr>
              <w:jc w:val="right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noProof/>
                <w:color w:val="000000" w:themeColor="text1"/>
              </w:rPr>
              <w:t>LEAD TEA</w:t>
            </w:r>
            <w:r w:rsidR="00535F85">
              <w:rPr>
                <w:rFonts w:cs="Arial"/>
                <w:bCs/>
                <w:noProof/>
                <w:color w:val="000000" w:themeColor="text1"/>
              </w:rPr>
              <w:t>M MEMBER</w:t>
            </w:r>
          </w:p>
        </w:tc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E784A" w14:textId="77777777" w:rsidR="00730EBB" w:rsidRDefault="00730EBB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66AD7356" w14:textId="77777777" w:rsidR="00730EBB" w:rsidRDefault="00730EBB" w:rsidP="00730EBB">
      <w:pPr>
        <w:rPr>
          <w:rFonts w:cs="Arial"/>
          <w:b/>
          <w:noProof/>
          <w:color w:val="808080" w:themeColor="background1" w:themeShade="80"/>
          <w:sz w:val="10"/>
          <w:szCs w:val="10"/>
        </w:rPr>
      </w:pPr>
    </w:p>
    <w:p w14:paraId="272EA8A6" w14:textId="77777777" w:rsidR="00730EBB" w:rsidRDefault="00730EBB" w:rsidP="00730EBB">
      <w:pPr>
        <w:ind w:left="-90"/>
        <w:rPr>
          <w:rFonts w:cs="Arial"/>
          <w:b/>
          <w:noProof/>
          <w:color w:val="808080" w:themeColor="background1" w:themeShade="80"/>
          <w:sz w:val="10"/>
          <w:szCs w:val="10"/>
        </w:rPr>
      </w:pPr>
    </w:p>
    <w:tbl>
      <w:tblPr>
        <w:tblW w:w="143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45"/>
        <w:gridCol w:w="1536"/>
        <w:gridCol w:w="1720"/>
        <w:gridCol w:w="985"/>
        <w:gridCol w:w="1118"/>
        <w:gridCol w:w="978"/>
        <w:gridCol w:w="1029"/>
        <w:gridCol w:w="1106"/>
        <w:gridCol w:w="2573"/>
      </w:tblGrid>
      <w:tr w:rsidR="00F510BC" w14:paraId="397EB356" w14:textId="77777777" w:rsidTr="00D434BE">
        <w:trPr>
          <w:trHeight w:val="528"/>
        </w:trPr>
        <w:tc>
          <w:tcPr>
            <w:tcW w:w="3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B35"/>
            <w:vAlign w:val="center"/>
            <w:hideMark/>
          </w:tcPr>
          <w:p w14:paraId="4408AC31" w14:textId="77777777" w:rsidR="00F510BC" w:rsidRDefault="00F510BC" w:rsidP="00F510BC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ACTION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B35"/>
            <w:vAlign w:val="center"/>
          </w:tcPr>
          <w:p w14:paraId="79DDD92C" w14:textId="4E0B3F85" w:rsidR="00F510BC" w:rsidRDefault="00F036DA" w:rsidP="00F510BC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OUTPUT</w:t>
            </w:r>
          </w:p>
        </w:tc>
        <w:tc>
          <w:tcPr>
            <w:tcW w:w="1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B35"/>
            <w:vAlign w:val="center"/>
            <w:hideMark/>
          </w:tcPr>
          <w:p w14:paraId="1BC29D02" w14:textId="44688C5E" w:rsidR="00F510BC" w:rsidRDefault="00F510BC" w:rsidP="00F510BC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ASSIGNED TO</w:t>
            </w:r>
          </w:p>
        </w:tc>
        <w:tc>
          <w:tcPr>
            <w:tcW w:w="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B35"/>
            <w:vAlign w:val="center"/>
            <w:hideMark/>
          </w:tcPr>
          <w:p w14:paraId="140E1AF7" w14:textId="77777777" w:rsidR="00F510BC" w:rsidRDefault="00F510BC" w:rsidP="00F510BC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PRIORITY</w:t>
            </w:r>
          </w:p>
        </w:tc>
        <w:tc>
          <w:tcPr>
            <w:tcW w:w="1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  <w:hideMark/>
          </w:tcPr>
          <w:p w14:paraId="7C2D22E9" w14:textId="77777777" w:rsidR="00F510BC" w:rsidRDefault="00F510BC" w:rsidP="00F510BC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STATUS</w:t>
            </w: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/>
            <w:vAlign w:val="center"/>
            <w:hideMark/>
          </w:tcPr>
          <w:p w14:paraId="6AA132C9" w14:textId="77777777" w:rsidR="00F510BC" w:rsidRDefault="00F510BC" w:rsidP="00F510BC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START </w:t>
            </w:r>
            <w:r>
              <w:rPr>
                <w:rFonts w:eastAsia="Times New Roman" w:cs="Calibri"/>
                <w:b/>
                <w:bCs/>
                <w:color w:val="FFFFFF"/>
              </w:rPr>
              <w:br/>
              <w:t>DATE</w:t>
            </w:r>
          </w:p>
        </w:tc>
        <w:tc>
          <w:tcPr>
            <w:tcW w:w="1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/>
            <w:vAlign w:val="center"/>
            <w:hideMark/>
          </w:tcPr>
          <w:p w14:paraId="452649D2" w14:textId="77777777" w:rsidR="00F510BC" w:rsidRDefault="00F510BC" w:rsidP="00F510BC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 xml:space="preserve">END </w:t>
            </w:r>
            <w:r>
              <w:rPr>
                <w:rFonts w:eastAsia="Times New Roman" w:cs="Calibri"/>
                <w:b/>
                <w:bCs/>
                <w:color w:val="FFFFFF"/>
              </w:rPr>
              <w:br/>
              <w:t>DATE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33F4F"/>
            <w:vAlign w:val="center"/>
            <w:hideMark/>
          </w:tcPr>
          <w:p w14:paraId="68EAE058" w14:textId="77777777" w:rsidR="00F510BC" w:rsidRDefault="00F510BC" w:rsidP="00F510BC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DURATION</w:t>
            </w:r>
            <w:r>
              <w:rPr>
                <w:rFonts w:eastAsia="Times New Roman" w:cs="Calibri"/>
                <w:color w:val="FFFFFF"/>
              </w:rPr>
              <w:t xml:space="preserve"> </w:t>
            </w:r>
            <w:r>
              <w:rPr>
                <w:rFonts w:eastAsia="Times New Roman" w:cs="Calibri"/>
                <w:color w:val="FFFFFF"/>
              </w:rPr>
              <w:br/>
              <w:t>in days</w:t>
            </w:r>
          </w:p>
        </w:tc>
        <w:tc>
          <w:tcPr>
            <w:tcW w:w="2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33F4F"/>
            <w:vAlign w:val="center"/>
            <w:hideMark/>
          </w:tcPr>
          <w:p w14:paraId="15AD6EC2" w14:textId="77777777" w:rsidR="00F510BC" w:rsidRDefault="00F510BC" w:rsidP="00F510BC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NOTES</w:t>
            </w:r>
          </w:p>
        </w:tc>
      </w:tr>
      <w:tr w:rsidR="00F036DA" w14:paraId="3978D7AD" w14:textId="77777777" w:rsidTr="00AE2E88">
        <w:trPr>
          <w:trHeight w:val="720"/>
        </w:trPr>
        <w:tc>
          <w:tcPr>
            <w:tcW w:w="1439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70098D26" w14:textId="49B6126D" w:rsidR="00F036DA" w:rsidRPr="00F036DA" w:rsidRDefault="00F036DA" w:rsidP="00F510BC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F036DA">
              <w:rPr>
                <w:rFonts w:eastAsia="Times New Roman" w:cs="Calibri"/>
                <w:b/>
                <w:bCs/>
                <w:color w:val="000000"/>
              </w:rPr>
              <w:t>O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BJECTIVE </w:t>
            </w:r>
            <w:r w:rsidRPr="00F036DA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</w:tr>
      <w:tr w:rsidR="00F510BC" w14:paraId="13875AB4" w14:textId="77777777" w:rsidTr="00AE2E88">
        <w:trPr>
          <w:trHeight w:val="720"/>
        </w:trPr>
        <w:tc>
          <w:tcPr>
            <w:tcW w:w="3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F6DED6" w14:textId="0AA6E889" w:rsidR="00F510BC" w:rsidRDefault="00504BE3" w:rsidP="00F510B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Activity</w:t>
            </w:r>
            <w:r w:rsidR="00F510BC">
              <w:rPr>
                <w:rFonts w:eastAsia="Times New Roman" w:cs="Calibri"/>
                <w:color w:val="000000"/>
              </w:rPr>
              <w:t xml:space="preserve"> 1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49466DD3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8CFB385" w14:textId="31BA0B0B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26F837" w14:textId="17BCA4B9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D3C69" w14:textId="2A7CFB2D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2BD3473C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6360A063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0CF5DCC5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4F232D22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</w:tr>
      <w:tr w:rsidR="00F510BC" w14:paraId="16B4CA38" w14:textId="77777777" w:rsidTr="00AE2E88">
        <w:trPr>
          <w:trHeight w:val="720"/>
        </w:trPr>
        <w:tc>
          <w:tcPr>
            <w:tcW w:w="3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14:paraId="4AAF6DB4" w14:textId="1A5259C1" w:rsidR="00F510BC" w:rsidRDefault="00504BE3" w:rsidP="00F510B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Activity</w:t>
            </w:r>
            <w:r w:rsidR="00F510BC">
              <w:rPr>
                <w:rFonts w:eastAsia="Times New Roman" w:cs="Calibri"/>
                <w:color w:val="000000"/>
              </w:rPr>
              <w:t xml:space="preserve"> 2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450AFCB9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71062B7" w14:textId="7D5BC7C0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A7D587" w14:textId="3E651BDB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B78E15" w14:textId="3B08099A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63D2A700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235D9015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576D2A61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11FFA049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</w:tr>
      <w:tr w:rsidR="00AE2E88" w14:paraId="3DDAC1A3" w14:textId="77777777" w:rsidTr="00AD000D">
        <w:trPr>
          <w:trHeight w:val="720"/>
        </w:trPr>
        <w:tc>
          <w:tcPr>
            <w:tcW w:w="1439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7821A598" w14:textId="02B97FAB" w:rsidR="00AE2E88" w:rsidRPr="00AD000D" w:rsidRDefault="00AE2E88" w:rsidP="00F510BC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Pr="00AD000D">
              <w:rPr>
                <w:rFonts w:eastAsia="Times New Roman" w:cs="Calibri"/>
                <w:b/>
                <w:bCs/>
                <w:color w:val="000000"/>
              </w:rPr>
              <w:t>OBJECTIVE 2</w:t>
            </w:r>
          </w:p>
        </w:tc>
      </w:tr>
      <w:tr w:rsidR="00F510BC" w14:paraId="74666B6D" w14:textId="77777777" w:rsidTr="00F510BC">
        <w:trPr>
          <w:trHeight w:val="720"/>
        </w:trPr>
        <w:tc>
          <w:tcPr>
            <w:tcW w:w="3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14:paraId="0C436927" w14:textId="4CB53386" w:rsidR="00F510BC" w:rsidRDefault="00F510BC" w:rsidP="00F510B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Acti</w:t>
            </w:r>
            <w:r w:rsidR="00504BE3">
              <w:rPr>
                <w:rFonts w:eastAsia="Times New Roman" w:cs="Calibri"/>
                <w:color w:val="000000"/>
              </w:rPr>
              <w:t>vity</w:t>
            </w:r>
            <w:r>
              <w:rPr>
                <w:rFonts w:eastAsia="Times New Roman" w:cs="Calibri"/>
                <w:color w:val="000000"/>
              </w:rPr>
              <w:t xml:space="preserve"> 1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244B68FF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125B5F8" w14:textId="1AD97ADE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EC2926E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786DAA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C13D538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7FE7A39A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47C381D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5C81A366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</w:tr>
      <w:tr w:rsidR="00F510BC" w14:paraId="55F818BD" w14:textId="77777777" w:rsidTr="00F510BC">
        <w:trPr>
          <w:trHeight w:val="720"/>
        </w:trPr>
        <w:tc>
          <w:tcPr>
            <w:tcW w:w="3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14:paraId="1834199B" w14:textId="3A1DF97B" w:rsidR="00F510BC" w:rsidRDefault="00F510BC" w:rsidP="00F510B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Acti</w:t>
            </w:r>
            <w:r w:rsidR="006B63E4">
              <w:rPr>
                <w:rFonts w:eastAsia="Times New Roman" w:cs="Calibri"/>
                <w:color w:val="000000"/>
              </w:rPr>
              <w:t>vity</w:t>
            </w:r>
            <w:r>
              <w:rPr>
                <w:rFonts w:eastAsia="Times New Roman" w:cs="Calibri"/>
                <w:color w:val="000000"/>
              </w:rPr>
              <w:t xml:space="preserve"> 2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0B7C2EB9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1C6FD18" w14:textId="44BFC1D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9E83485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33B201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640821E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63CC83C0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37E74833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3EC99223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</w:tr>
      <w:tr w:rsidR="00AD000D" w14:paraId="5AD2F4D6" w14:textId="77777777" w:rsidTr="00504BE3">
        <w:trPr>
          <w:trHeight w:val="720"/>
        </w:trPr>
        <w:tc>
          <w:tcPr>
            <w:tcW w:w="1439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058F0582" w14:textId="590E89D6" w:rsidR="00AD000D" w:rsidRPr="00504BE3" w:rsidRDefault="00AD000D" w:rsidP="00F510BC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504BE3">
              <w:rPr>
                <w:rFonts w:eastAsia="Times New Roman" w:cs="Calibri"/>
                <w:b/>
                <w:bCs/>
                <w:color w:val="000000"/>
              </w:rPr>
              <w:t>OBJECTIVE 3</w:t>
            </w:r>
          </w:p>
        </w:tc>
      </w:tr>
      <w:tr w:rsidR="00F510BC" w14:paraId="57353EA1" w14:textId="77777777" w:rsidTr="00F510BC">
        <w:trPr>
          <w:trHeight w:val="720"/>
        </w:trPr>
        <w:tc>
          <w:tcPr>
            <w:tcW w:w="3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14:paraId="6A07A0D0" w14:textId="5D153E09" w:rsidR="00F510BC" w:rsidRDefault="00F510BC" w:rsidP="00F510B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Acti</w:t>
            </w:r>
            <w:r w:rsidR="006B63E4">
              <w:rPr>
                <w:rFonts w:eastAsia="Times New Roman" w:cs="Calibri"/>
                <w:color w:val="000000"/>
              </w:rPr>
              <w:t>vity</w:t>
            </w:r>
            <w:r>
              <w:rPr>
                <w:rFonts w:eastAsia="Times New Roman" w:cs="Calibri"/>
                <w:color w:val="000000"/>
              </w:rPr>
              <w:t xml:space="preserve"> 1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0B2E7CFD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1B13B0E" w14:textId="4FFBD530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7336CB7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DE8026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64E6F936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0BF36A6E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1446C153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9734BF0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</w:tr>
      <w:tr w:rsidR="00F510BC" w14:paraId="3E4F7373" w14:textId="77777777" w:rsidTr="00F510BC">
        <w:trPr>
          <w:trHeight w:val="720"/>
        </w:trPr>
        <w:tc>
          <w:tcPr>
            <w:tcW w:w="3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14:paraId="30B09DDA" w14:textId="18290909" w:rsidR="00F510BC" w:rsidRDefault="00F510BC" w:rsidP="00F510B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Acti</w:t>
            </w:r>
            <w:r w:rsidR="007F191D">
              <w:rPr>
                <w:rFonts w:eastAsia="Times New Roman" w:cs="Calibri"/>
                <w:color w:val="000000"/>
              </w:rPr>
              <w:t>vity</w:t>
            </w:r>
            <w:r>
              <w:rPr>
                <w:rFonts w:eastAsia="Times New Roman" w:cs="Calibri"/>
                <w:color w:val="000000"/>
              </w:rPr>
              <w:t xml:space="preserve"> 2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0946E0F4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2A4753D" w14:textId="44ABAE34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A324BBF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90CD21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2C1A6DBD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0CF0C427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0BA1D381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5A3BAC57" w14:textId="77777777" w:rsidR="00F510BC" w:rsidRDefault="00F510BC" w:rsidP="00F510BC">
            <w:pPr>
              <w:rPr>
                <w:rFonts w:eastAsia="Times New Roman" w:cs="Calibri"/>
                <w:color w:val="000000"/>
              </w:rPr>
            </w:pPr>
          </w:p>
        </w:tc>
      </w:tr>
    </w:tbl>
    <w:p w14:paraId="1AC82AF7" w14:textId="6D399CEC" w:rsidR="006B5ECE" w:rsidRPr="00730EBB" w:rsidRDefault="00524E27" w:rsidP="007F191D">
      <w:r>
        <w:rPr>
          <w:noProof/>
        </w:rPr>
        <w:drawing>
          <wp:anchor distT="0" distB="0" distL="114300" distR="114300" simplePos="0" relativeHeight="251658240" behindDoc="0" locked="0" layoutInCell="1" allowOverlap="1" wp14:anchorId="564606CA" wp14:editId="74A47BFE">
            <wp:simplePos x="0" y="0"/>
            <wp:positionH relativeFrom="column">
              <wp:posOffset>138218</wp:posOffset>
            </wp:positionH>
            <wp:positionV relativeFrom="paragraph">
              <wp:posOffset>1314450</wp:posOffset>
            </wp:positionV>
            <wp:extent cx="776177" cy="291066"/>
            <wp:effectExtent l="0" t="0" r="0" b="127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77" cy="291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5ECE" w:rsidRPr="00730EBB" w:rsidSect="007F191D">
      <w:footerReference w:type="even" r:id="rId12"/>
      <w:footerReference w:type="default" r:id="rId13"/>
      <w:pgSz w:w="15840" w:h="12240" w:orient="landscape"/>
      <w:pgMar w:top="495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20665" w14:textId="77777777" w:rsidR="00BA6374" w:rsidRDefault="00BA6374" w:rsidP="00D4300C">
      <w:r>
        <w:separator/>
      </w:r>
    </w:p>
  </w:endnote>
  <w:endnote w:type="continuationSeparator" w:id="0">
    <w:p w14:paraId="6F1E7548" w14:textId="77777777" w:rsidR="00BA6374" w:rsidRDefault="00BA6374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45ADBE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271E27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92EA6" w14:textId="217075E0" w:rsidR="00F84A36" w:rsidRDefault="00524E27" w:rsidP="00524E27">
    <w:pPr>
      <w:pStyle w:val="Footer"/>
      <w:jc w:val="center"/>
    </w:pPr>
    <w:hyperlink r:id="rId1" w:history="1">
      <w:r w:rsidRPr="00524E27">
        <w:rPr>
          <w:rStyle w:val="Hyperlink"/>
        </w:rPr>
        <w:t>www.beeliteconsulting.com</w:t>
      </w:r>
    </w:hyperlink>
  </w:p>
  <w:p w14:paraId="59857467" w14:textId="750CC25C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4794" w14:textId="77777777" w:rsidR="00BA6374" w:rsidRDefault="00BA6374" w:rsidP="00D4300C">
      <w:r>
        <w:separator/>
      </w:r>
    </w:p>
  </w:footnote>
  <w:footnote w:type="continuationSeparator" w:id="0">
    <w:p w14:paraId="16FB2F89" w14:textId="77777777" w:rsidR="00BA6374" w:rsidRDefault="00BA6374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66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18D3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23DF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67D75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A7C60"/>
    <w:rsid w:val="004B4C32"/>
    <w:rsid w:val="004D59AF"/>
    <w:rsid w:val="004E7C78"/>
    <w:rsid w:val="004F1A3A"/>
    <w:rsid w:val="00504BE3"/>
    <w:rsid w:val="00512412"/>
    <w:rsid w:val="00513CF6"/>
    <w:rsid w:val="00524E27"/>
    <w:rsid w:val="00531F82"/>
    <w:rsid w:val="00535D78"/>
    <w:rsid w:val="00535F85"/>
    <w:rsid w:val="00542FAE"/>
    <w:rsid w:val="00547183"/>
    <w:rsid w:val="00557283"/>
    <w:rsid w:val="00557C38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6B66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B63E4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17B80"/>
    <w:rsid w:val="00730EBB"/>
    <w:rsid w:val="00753453"/>
    <w:rsid w:val="00754D1F"/>
    <w:rsid w:val="00756402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7937"/>
    <w:rsid w:val="007C5326"/>
    <w:rsid w:val="007D72F0"/>
    <w:rsid w:val="007F08AA"/>
    <w:rsid w:val="007F191D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97DF4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8"/>
    <w:rsid w:val="00A73209"/>
    <w:rsid w:val="00A95536"/>
    <w:rsid w:val="00AB1F2A"/>
    <w:rsid w:val="00AC13B3"/>
    <w:rsid w:val="00AD000D"/>
    <w:rsid w:val="00AE1A89"/>
    <w:rsid w:val="00AE2E88"/>
    <w:rsid w:val="00B242A2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6374"/>
    <w:rsid w:val="00BA7868"/>
    <w:rsid w:val="00BB52C1"/>
    <w:rsid w:val="00BC38F6"/>
    <w:rsid w:val="00BC7F9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338D1"/>
    <w:rsid w:val="00D414F8"/>
    <w:rsid w:val="00D4300C"/>
    <w:rsid w:val="00D60874"/>
    <w:rsid w:val="00D660EC"/>
    <w:rsid w:val="00D675F4"/>
    <w:rsid w:val="00D7230F"/>
    <w:rsid w:val="00D82ADF"/>
    <w:rsid w:val="00D87C25"/>
    <w:rsid w:val="00D90B36"/>
    <w:rsid w:val="00D9346C"/>
    <w:rsid w:val="00DA3D45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3B2"/>
    <w:rsid w:val="00EA27F1"/>
    <w:rsid w:val="00EA4242"/>
    <w:rsid w:val="00EB23F8"/>
    <w:rsid w:val="00EF3455"/>
    <w:rsid w:val="00EF654B"/>
    <w:rsid w:val="00EF7174"/>
    <w:rsid w:val="00F025C9"/>
    <w:rsid w:val="00F036DA"/>
    <w:rsid w:val="00F143AB"/>
    <w:rsid w:val="00F15867"/>
    <w:rsid w:val="00F510BC"/>
    <w:rsid w:val="00F51467"/>
    <w:rsid w:val="00F60090"/>
    <w:rsid w:val="00F61C92"/>
    <w:rsid w:val="00F7606F"/>
    <w:rsid w:val="00F82A49"/>
    <w:rsid w:val="00F84A36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458491"/>
  <w15:docId w15:val="{C13ADDBC-E82D-4DEE-9F2F-8E1EEEFF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0EBB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eliteconsulting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nig\Downloads\IC-Project-Action-Plan-Template-1064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D6FFD32-1587-40F7-958F-025E14167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C:\Users\bknig\Downloads\IC-Project-Action-Plan-Template-10646_WORD.dotx</Template>
  <TotalTime>10</TotalTime>
  <Pages>1</Pages>
  <Words>40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Knight</dc:creator>
  <cp:keywords/>
  <dc:description/>
  <cp:lastModifiedBy>BRANDI EVERETT</cp:lastModifiedBy>
  <cp:revision>17</cp:revision>
  <cp:lastPrinted>2018-12-11T20:33:00Z</cp:lastPrinted>
  <dcterms:created xsi:type="dcterms:W3CDTF">2020-05-27T22:57:00Z</dcterms:created>
  <dcterms:modified xsi:type="dcterms:W3CDTF">2021-01-31T22:03:00Z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